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2E0A" w14:textId="3E34D096" w:rsidR="00772D06" w:rsidRDefault="002072C9" w:rsidP="00772D06">
      <w:pPr>
        <w:jc w:val="center"/>
        <w:rPr>
          <w:rFonts w:ascii="標楷體" w:eastAsia="標楷體" w:hAnsi="標楷體"/>
          <w:b/>
        </w:rPr>
      </w:pPr>
      <w:r w:rsidRPr="002072C9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EFDD" wp14:editId="05A7B0FA">
                <wp:simplePos x="0" y="0"/>
                <wp:positionH relativeFrom="column">
                  <wp:posOffset>4964430</wp:posOffset>
                </wp:positionH>
                <wp:positionV relativeFrom="paragraph">
                  <wp:posOffset>104775</wp:posOffset>
                </wp:positionV>
                <wp:extent cx="1623060" cy="746760"/>
                <wp:effectExtent l="0" t="0" r="1524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9F3F" w14:textId="7214CC0C" w:rsidR="002072C9" w:rsidRPr="002072C9" w:rsidRDefault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導師請於</w:t>
                            </w:r>
                            <w:r w:rsidR="0074460F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1</w:t>
                            </w:r>
                            <w:r w:rsidR="009733A4" w:rsidRPr="002B293E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1</w:t>
                            </w:r>
                            <w:r w:rsidR="00357941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1</w:t>
                            </w:r>
                            <w:r w:rsidR="0074460F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/</w:t>
                            </w:r>
                            <w:r w:rsidR="009733A4" w:rsidRPr="002B293E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0</w:t>
                            </w:r>
                            <w:r w:rsidR="00357941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3</w:t>
                            </w:r>
                            <w:r w:rsidR="0074460F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/</w:t>
                            </w:r>
                            <w:r w:rsidR="00357941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0</w:t>
                            </w:r>
                            <w:r w:rsidR="00490EC1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7</w:t>
                            </w:r>
                            <w:r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(</w:t>
                            </w:r>
                            <w:r w:rsidR="00CF0E3D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一</w:t>
                            </w:r>
                            <w:r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)</w:t>
                            </w:r>
                            <w:r w:rsidR="00450AC3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前</w:t>
                            </w:r>
                          </w:p>
                          <w:p w14:paraId="23E2F1DB" w14:textId="77777777" w:rsidR="002072C9" w:rsidRPr="002072C9" w:rsidRDefault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繳交黃色調派單予</w:t>
                            </w:r>
                            <w:r w:rsidR="00116EF0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課外</w:t>
                            </w: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組</w:t>
                            </w:r>
                          </w:p>
                          <w:p w14:paraId="54651A5A" w14:textId="77777777" w:rsidR="002072C9" w:rsidRPr="002072C9" w:rsidRDefault="00116E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由課外</w:t>
                            </w:r>
                            <w:r w:rsidR="002072C9"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組將此單發至各單位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EF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.9pt;margin-top:8.25pt;width:127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">
                <v:textbox>
                  <w:txbxContent>
                    <w:p w14:paraId="134D9F3F" w14:textId="7214CC0C" w:rsidR="002072C9" w:rsidRPr="002072C9" w:rsidRDefault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導師請於</w:t>
                      </w:r>
                      <w:r w:rsidR="0074460F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1</w:t>
                      </w:r>
                      <w:r w:rsidR="009733A4" w:rsidRPr="002B293E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1</w:t>
                      </w:r>
                      <w:r w:rsidR="00357941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1</w:t>
                      </w:r>
                      <w:r w:rsidR="0074460F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/</w:t>
                      </w:r>
                      <w:r w:rsidR="009733A4" w:rsidRPr="002B293E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0</w:t>
                      </w:r>
                      <w:r w:rsidR="00357941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3</w:t>
                      </w:r>
                      <w:r w:rsidR="0074460F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/</w:t>
                      </w:r>
                      <w:r w:rsidR="00357941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0</w:t>
                      </w:r>
                      <w:r w:rsidR="00490EC1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7</w:t>
                      </w:r>
                      <w:r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(</w:t>
                      </w:r>
                      <w:r w:rsidR="00CF0E3D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一</w:t>
                      </w:r>
                      <w:r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)</w:t>
                      </w:r>
                      <w:r w:rsidR="00450AC3">
                        <w:rPr>
                          <w:rFonts w:ascii="華康特粗楷體" w:eastAsia="華康特粗楷體" w:hint="eastAsia"/>
                          <w:sz w:val="18"/>
                        </w:rPr>
                        <w:t>前</w:t>
                      </w:r>
                    </w:p>
                    <w:p w14:paraId="23E2F1DB" w14:textId="77777777" w:rsidR="002072C9" w:rsidRPr="002072C9" w:rsidRDefault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繳交黃色調派單予</w:t>
                      </w:r>
                      <w:r w:rsidR="00116EF0">
                        <w:rPr>
                          <w:rFonts w:ascii="華康特粗楷體" w:eastAsia="華康特粗楷體" w:hint="eastAsia"/>
                          <w:sz w:val="18"/>
                        </w:rPr>
                        <w:t>課外</w:t>
                      </w: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組</w:t>
                      </w:r>
                    </w:p>
                    <w:p w14:paraId="54651A5A" w14:textId="77777777" w:rsidR="002072C9" w:rsidRPr="002072C9" w:rsidRDefault="00116EF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由課外</w:t>
                      </w:r>
                      <w:r w:rsidR="002072C9" w:rsidRPr="002072C9">
                        <w:rPr>
                          <w:rFonts w:ascii="華康特粗楷體" w:eastAsia="華康特粗楷體" w:hint="eastAsia"/>
                          <w:sz w:val="18"/>
                        </w:rPr>
                        <w:t>組將此單發至各單位</w:t>
                      </w:r>
                    </w:p>
                  </w:txbxContent>
                </v:textbox>
              </v:shape>
            </w:pict>
          </mc:Fallback>
        </mc:AlternateContent>
      </w:r>
      <w:r w:rsidR="00D43D6B">
        <w:rPr>
          <w:rFonts w:ascii="標楷體" w:eastAsia="標楷體" w:hAnsi="標楷體" w:hint="eastAsia"/>
          <w:b/>
        </w:rPr>
        <w:t>1</w:t>
      </w:r>
      <w:r w:rsidR="00490EC1">
        <w:rPr>
          <w:rFonts w:ascii="標楷體" w:eastAsia="標楷體" w:hAnsi="標楷體" w:hint="eastAsia"/>
          <w:b/>
        </w:rPr>
        <w:t>10</w:t>
      </w:r>
      <w:r w:rsidR="00B869DA">
        <w:rPr>
          <w:rFonts w:ascii="標楷體" w:eastAsia="標楷體" w:hAnsi="標楷體" w:hint="eastAsia"/>
          <w:b/>
        </w:rPr>
        <w:t>學年度第</w:t>
      </w:r>
      <w:r w:rsidR="00357941">
        <w:rPr>
          <w:rFonts w:ascii="標楷體" w:eastAsia="標楷體" w:hAnsi="標楷體" w:hint="eastAsia"/>
          <w:b/>
        </w:rPr>
        <w:t>2</w:t>
      </w:r>
      <w:r w:rsidR="00B869DA">
        <w:rPr>
          <w:rFonts w:ascii="標楷體" w:eastAsia="標楷體" w:hAnsi="標楷體" w:hint="eastAsia"/>
          <w:b/>
        </w:rPr>
        <w:t>學期</w:t>
      </w:r>
      <w:r w:rsidR="00772D06" w:rsidRPr="00425B88">
        <w:rPr>
          <w:rFonts w:ascii="標楷體" w:eastAsia="標楷體" w:hAnsi="標楷體" w:hint="eastAsia"/>
          <w:b/>
        </w:rPr>
        <w:t>勞作教育學生調派單</w:t>
      </w:r>
    </w:p>
    <w:p w14:paraId="2AAC0030" w14:textId="77777777" w:rsidR="00772D06" w:rsidRDefault="00772D06" w:rsidP="00772D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此致</w:t>
      </w:r>
    </w:p>
    <w:p w14:paraId="23900103" w14:textId="77777777" w:rsidR="00772D06" w:rsidRDefault="00772D06" w:rsidP="00772D06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72E54">
        <w:rPr>
          <w:rFonts w:ascii="標楷體" w:eastAsia="標楷體" w:hAnsi="標楷體" w:hint="eastAsia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425B88">
        <w:rPr>
          <w:rFonts w:ascii="標楷體" w:eastAsia="標楷體" w:hAnsi="標楷體" w:hint="eastAsia"/>
          <w:b/>
        </w:rPr>
        <w:t xml:space="preserve"> </w:t>
      </w:r>
      <w:r w:rsidRPr="00425B88">
        <w:rPr>
          <w:rFonts w:ascii="標楷體" w:eastAsia="標楷體" w:hAnsi="標楷體" w:hint="eastAsia"/>
          <w:b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Pr="00425B88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  <w:r w:rsidRPr="00425B88">
        <w:rPr>
          <w:rFonts w:ascii="標楷體" w:eastAsia="標楷體" w:hAnsi="標楷體" w:hint="eastAsia"/>
          <w:b/>
          <w:u w:val="single"/>
        </w:rPr>
        <w:t>(單位名稱)</w:t>
      </w:r>
    </w:p>
    <w:p w14:paraId="6683A62E" w14:textId="77777777" w:rsidR="00772D06" w:rsidRPr="00425B88" w:rsidRDefault="00772D06" w:rsidP="00772D06">
      <w:pPr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485"/>
        <w:gridCol w:w="1545"/>
        <w:gridCol w:w="1617"/>
        <w:gridCol w:w="1648"/>
      </w:tblGrid>
      <w:tr w:rsidR="00772D06" w14:paraId="0486BBB5" w14:textId="77777777" w:rsidTr="00A617CB">
        <w:tc>
          <w:tcPr>
            <w:tcW w:w="1809" w:type="dxa"/>
            <w:shd w:val="clear" w:color="auto" w:fill="auto"/>
          </w:tcPr>
          <w:p w14:paraId="638B2799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885" w:type="dxa"/>
            <w:gridSpan w:val="5"/>
            <w:shd w:val="clear" w:color="auto" w:fill="auto"/>
          </w:tcPr>
          <w:p w14:paraId="6C7B0035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  <w:p w14:paraId="45C3D31C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</w:tc>
      </w:tr>
      <w:tr w:rsidR="00772D06" w14:paraId="2F143FF4" w14:textId="77777777" w:rsidTr="00A617CB">
        <w:tc>
          <w:tcPr>
            <w:tcW w:w="1809" w:type="dxa"/>
            <w:shd w:val="clear" w:color="auto" w:fill="auto"/>
          </w:tcPr>
          <w:p w14:paraId="3FDBBCC3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調派學生人數</w:t>
            </w:r>
          </w:p>
        </w:tc>
        <w:tc>
          <w:tcPr>
            <w:tcW w:w="7885" w:type="dxa"/>
            <w:gridSpan w:val="5"/>
            <w:shd w:val="clear" w:color="auto" w:fill="auto"/>
          </w:tcPr>
          <w:p w14:paraId="6BE54C8B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本班共調派學生，合計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617CB">
              <w:rPr>
                <w:rFonts w:ascii="標楷體" w:eastAsia="標楷體" w:hAnsi="標楷體" w:hint="eastAsia"/>
              </w:rPr>
              <w:t>人</w:t>
            </w:r>
          </w:p>
          <w:p w14:paraId="56B66A2E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</w:tc>
      </w:tr>
      <w:tr w:rsidR="00BA723E" w14:paraId="615C26B7" w14:textId="77777777" w:rsidTr="00BA723E">
        <w:tc>
          <w:tcPr>
            <w:tcW w:w="1809" w:type="dxa"/>
            <w:shd w:val="clear" w:color="auto" w:fill="auto"/>
          </w:tcPr>
          <w:p w14:paraId="36E633EE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調派學生姓名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38630575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524BB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F01DD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72C4A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45DAE4C8" w14:textId="77777777" w:rsidR="00BA723E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  <w:p w14:paraId="79879496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23E" w14:paraId="2EC6D010" w14:textId="77777777" w:rsidTr="00BA723E">
        <w:tc>
          <w:tcPr>
            <w:tcW w:w="1809" w:type="dxa"/>
            <w:shd w:val="clear" w:color="auto" w:fill="auto"/>
          </w:tcPr>
          <w:p w14:paraId="27462DCC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調派學生學號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4A57B37D" w14:textId="77777777" w:rsidR="00BA723E" w:rsidRDefault="00BA723E" w:rsidP="00212B7D">
            <w:pPr>
              <w:rPr>
                <w:rFonts w:ascii="標楷體" w:eastAsia="標楷體" w:hAnsi="標楷體"/>
              </w:rPr>
            </w:pPr>
          </w:p>
          <w:p w14:paraId="218DAE16" w14:textId="77777777" w:rsidR="00E73239" w:rsidRPr="00A617CB" w:rsidRDefault="00E73239" w:rsidP="00212B7D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624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ED1B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D91B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5056D8C5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23E" w14:paraId="467004CB" w14:textId="77777777" w:rsidTr="00BA723E">
        <w:tc>
          <w:tcPr>
            <w:tcW w:w="1809" w:type="dxa"/>
            <w:shd w:val="clear" w:color="auto" w:fill="auto"/>
          </w:tcPr>
          <w:p w14:paraId="1C28CF21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</w:t>
            </w: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649EEC3E" w14:textId="77777777" w:rsidR="00BA723E" w:rsidRDefault="00BA723E" w:rsidP="00212B7D">
            <w:pPr>
              <w:rPr>
                <w:rFonts w:ascii="標楷體" w:eastAsia="標楷體" w:hAnsi="標楷體"/>
              </w:rPr>
            </w:pPr>
          </w:p>
          <w:p w14:paraId="3FD9FCC3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9072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C2374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0243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2CB8BE79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2D06" w14:paraId="7E270BCD" w14:textId="77777777" w:rsidTr="00A617CB">
        <w:tc>
          <w:tcPr>
            <w:tcW w:w="9694" w:type="dxa"/>
            <w:gridSpan w:val="6"/>
            <w:shd w:val="clear" w:color="auto" w:fill="auto"/>
          </w:tcPr>
          <w:p w14:paraId="5274BB9B" w14:textId="77777777" w:rsidR="00772D06" w:rsidRPr="002022E5" w:rsidRDefault="00E73239" w:rsidP="00E73239">
            <w:pPr>
              <w:rPr>
                <w:rFonts w:ascii="標楷體" w:eastAsia="標楷體" w:hAnsi="標楷體"/>
                <w:b/>
              </w:rPr>
            </w:pPr>
            <w:r w:rsidRPr="002022E5">
              <w:rPr>
                <w:rFonts w:ascii="標楷體" w:eastAsia="標楷體" w:hAnsi="標楷體" w:hint="eastAsia"/>
                <w:b/>
              </w:rPr>
              <w:t>1.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學生於學期之第三週~第十六週間，至校內各合作單位排定服務時間，共計6小時/人。</w:t>
            </w:r>
          </w:p>
          <w:p w14:paraId="634E1DAC" w14:textId="77777777" w:rsidR="00772D06" w:rsidRPr="002022E5" w:rsidRDefault="00E73239" w:rsidP="00E73239">
            <w:pPr>
              <w:pStyle w:val="a9"/>
              <w:ind w:leftChars="0" w:left="0"/>
              <w:rPr>
                <w:rFonts w:ascii="標楷體" w:eastAsia="標楷體" w:hAnsi="標楷體"/>
                <w:b/>
              </w:rPr>
            </w:pPr>
            <w:r w:rsidRPr="002022E5">
              <w:rPr>
                <w:rFonts w:ascii="標楷體" w:eastAsia="標楷體" w:hAnsi="標楷體" w:hint="eastAsia"/>
                <w:b/>
              </w:rPr>
              <w:t>2.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學生於實際服務結束後，須填寫『學生學習紀錄表』，由單位督導蓋章認證。</w:t>
            </w:r>
          </w:p>
          <w:p w14:paraId="46D52CB2" w14:textId="4D6E8C6B" w:rsidR="00772D06" w:rsidRPr="0074460F" w:rsidRDefault="00E73239" w:rsidP="00E73239">
            <w:pPr>
              <w:pStyle w:val="a9"/>
              <w:ind w:leftChars="0" w:left="0"/>
              <w:rPr>
                <w:rFonts w:ascii="標楷體" w:eastAsia="標楷體" w:hAnsi="標楷體"/>
                <w:b/>
                <w:color w:val="FF0000"/>
              </w:rPr>
            </w:pPr>
            <w:r w:rsidRPr="002022E5">
              <w:rPr>
                <w:rFonts w:ascii="標楷體" w:eastAsia="標楷體" w:hAnsi="標楷體" w:hint="eastAsia"/>
                <w:b/>
              </w:rPr>
              <w:t>3.</w:t>
            </w:r>
            <w:r w:rsidR="00CF6C62">
              <w:rPr>
                <w:rFonts w:ascii="標楷體" w:eastAsia="標楷體" w:hAnsi="標楷體" w:hint="eastAsia"/>
                <w:b/>
              </w:rPr>
              <w:t>請各單位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於</w:t>
            </w:r>
            <w:r w:rsidR="0074460F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CF0E3D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490EC1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74460F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490EC1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357941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="000C6AEE" w:rsidRPr="00D43D6B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357941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8D7753" w:rsidRPr="00D43D6B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3D7AEC">
              <w:rPr>
                <w:rFonts w:ascii="標楷體" w:eastAsia="標楷體" w:hAnsi="標楷體" w:hint="eastAsia"/>
                <w:b/>
                <w:color w:val="FF0000"/>
              </w:rPr>
              <w:t>五</w:t>
            </w:r>
            <w:r w:rsidR="008D7753" w:rsidRPr="00D43D6B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前</w:t>
            </w:r>
            <w:r w:rsidR="00FC5826">
              <w:rPr>
                <w:rFonts w:ascii="標楷體" w:eastAsia="標楷體" w:hAnsi="標楷體" w:hint="eastAsia"/>
                <w:b/>
              </w:rPr>
              <w:t>將</w:t>
            </w:r>
            <w:r w:rsidR="00FC5826" w:rsidRPr="002072C9">
              <w:rPr>
                <w:rFonts w:ascii="標楷體" w:eastAsia="標楷體" w:hAnsi="標楷體" w:hint="eastAsia"/>
                <w:b/>
                <w:bdr w:val="single" w:sz="4" w:space="0" w:color="auto"/>
              </w:rPr>
              <w:t>學生學習紀錄</w:t>
            </w:r>
            <w:r w:rsidR="00FC5826">
              <w:rPr>
                <w:rFonts w:ascii="標楷體" w:eastAsia="標楷體" w:hAnsi="標楷體" w:hint="eastAsia"/>
                <w:b/>
              </w:rPr>
              <w:t>表繳至</w:t>
            </w:r>
            <w:r w:rsidR="00116EF0">
              <w:rPr>
                <w:rFonts w:ascii="標楷體" w:eastAsia="標楷體" w:hAnsi="標楷體" w:hint="eastAsia"/>
                <w:b/>
              </w:rPr>
              <w:t>課外活動發展</w:t>
            </w:r>
            <w:r w:rsidR="00FC5826">
              <w:rPr>
                <w:rFonts w:ascii="標楷體" w:eastAsia="標楷體" w:hAnsi="標楷體" w:hint="eastAsia"/>
                <w:b/>
              </w:rPr>
              <w:t>組</w:t>
            </w:r>
            <w:r w:rsidR="00B123B8">
              <w:rPr>
                <w:rFonts w:ascii="標楷體" w:eastAsia="標楷體" w:hAnsi="標楷體" w:hint="eastAsia"/>
                <w:b/>
              </w:rPr>
              <w:t>彙整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。</w:t>
            </w:r>
          </w:p>
          <w:p w14:paraId="7B208100" w14:textId="77777777" w:rsidR="00772D06" w:rsidRPr="0074460F" w:rsidRDefault="00772D06" w:rsidP="00212B7D">
            <w:pPr>
              <w:rPr>
                <w:rFonts w:ascii="標楷體" w:eastAsia="標楷體" w:hAnsi="標楷體"/>
                <w:b/>
              </w:rPr>
            </w:pPr>
          </w:p>
          <w:p w14:paraId="2901E320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 xml:space="preserve">                                          授課老師簽章: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4872FB7F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</w:tc>
      </w:tr>
    </w:tbl>
    <w:p w14:paraId="3AFCC16B" w14:textId="77777777" w:rsidR="003E0FB1" w:rsidRDefault="003E0FB1">
      <w:pPr>
        <w:rPr>
          <w:rFonts w:ascii="標楷體" w:eastAsia="標楷體" w:hAnsi="標楷體"/>
          <w:bdr w:val="single" w:sz="4" w:space="0" w:color="auto"/>
        </w:rPr>
      </w:pPr>
    </w:p>
    <w:p w14:paraId="0D94E8C9" w14:textId="77777777" w:rsidR="00425B88" w:rsidRDefault="00425B88" w:rsidP="00B535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-----------------------------------請沿此線撕下---------------------------------</w:t>
      </w:r>
    </w:p>
    <w:p w14:paraId="24B3225D" w14:textId="77777777" w:rsidR="00425B88" w:rsidRDefault="002072C9" w:rsidP="00425B88">
      <w:pPr>
        <w:jc w:val="center"/>
        <w:rPr>
          <w:rFonts w:ascii="標楷體" w:eastAsia="標楷體" w:hAnsi="標楷體"/>
          <w:b/>
        </w:rPr>
      </w:pPr>
      <w:r w:rsidRPr="002072C9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D296F" wp14:editId="7E6B4D27">
                <wp:simplePos x="0" y="0"/>
                <wp:positionH relativeFrom="column">
                  <wp:posOffset>4911090</wp:posOffset>
                </wp:positionH>
                <wp:positionV relativeFrom="paragraph">
                  <wp:posOffset>182245</wp:posOffset>
                </wp:positionV>
                <wp:extent cx="1760220" cy="746760"/>
                <wp:effectExtent l="0" t="0" r="1143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44CE" w14:textId="14896249" w:rsidR="002072C9" w:rsidRPr="002072C9" w:rsidRDefault="002072C9" w:rsidP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請</w:t>
                            </w: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各單位</w:t>
                            </w: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於</w:t>
                            </w:r>
                            <w:r w:rsidR="005D2211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="002B293E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1</w:t>
                            </w:r>
                            <w:r w:rsidR="00357941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1</w:t>
                            </w:r>
                            <w:r w:rsidR="0055015E" w:rsidRPr="0055015E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/</w:t>
                            </w:r>
                            <w:r w:rsidR="00357941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03</w:t>
                            </w:r>
                            <w:r w:rsidR="005D2211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/</w:t>
                            </w:r>
                            <w:r w:rsidR="002F2CC9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55015E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(五)</w:t>
                            </w:r>
                            <w:r w:rsidR="00450AC3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前</w:t>
                            </w:r>
                          </w:p>
                          <w:p w14:paraId="29BF6449" w14:textId="77777777" w:rsidR="002072C9" w:rsidRPr="002072C9" w:rsidRDefault="002072C9" w:rsidP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確認學生報到</w:t>
                            </w:r>
                            <w:r w:rsidR="00450AC3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及未報到</w:t>
                            </w:r>
                            <w:r w:rsidR="00A936A6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人數</w:t>
                            </w:r>
                          </w:p>
                          <w:p w14:paraId="2E770901" w14:textId="77777777" w:rsidR="002072C9" w:rsidRDefault="00450AC3" w:rsidP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並</w:t>
                            </w:r>
                            <w:r w:rsid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將此單繳</w:t>
                            </w: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回</w:t>
                            </w:r>
                            <w:r w:rsidR="00A936A6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至各班導師</w:t>
                            </w:r>
                          </w:p>
                          <w:p w14:paraId="27A145F4" w14:textId="77777777" w:rsidR="00A936A6" w:rsidRPr="00A936A6" w:rsidRDefault="00A936A6" w:rsidP="0020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296F" id="_x0000_s1027" type="#_x0000_t202" style="position:absolute;left:0;text-align:left;margin-left:386.7pt;margin-top:14.35pt;width:138.6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">
                <v:textbox>
                  <w:txbxContent>
                    <w:p w14:paraId="29BF44CE" w14:textId="14896249" w:rsidR="002072C9" w:rsidRPr="002072C9" w:rsidRDefault="002072C9" w:rsidP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請</w:t>
                      </w: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各單位</w:t>
                      </w: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於</w:t>
                      </w:r>
                      <w:r w:rsidR="005D2211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1</w:t>
                      </w:r>
                      <w:r w:rsidR="002B293E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1</w:t>
                      </w:r>
                      <w:r w:rsidR="00357941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1</w:t>
                      </w:r>
                      <w:r w:rsidR="0055015E" w:rsidRPr="0055015E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/</w:t>
                      </w:r>
                      <w:r w:rsidR="00357941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03</w:t>
                      </w:r>
                      <w:r w:rsidR="005D2211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/</w:t>
                      </w:r>
                      <w:r w:rsidR="002F2CC9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11</w:t>
                      </w:r>
                      <w:bookmarkStart w:id="1" w:name="_GoBack"/>
                      <w:bookmarkEnd w:id="1"/>
                      <w:r w:rsidRPr="0055015E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(五)</w:t>
                      </w:r>
                      <w:r w:rsidR="00450AC3">
                        <w:rPr>
                          <w:rFonts w:ascii="華康特粗楷體" w:eastAsia="華康特粗楷體" w:hint="eastAsia"/>
                          <w:sz w:val="18"/>
                        </w:rPr>
                        <w:t>前</w:t>
                      </w:r>
                    </w:p>
                    <w:p w14:paraId="29BF6449" w14:textId="77777777" w:rsidR="002072C9" w:rsidRPr="002072C9" w:rsidRDefault="002072C9" w:rsidP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確認學生報到</w:t>
                      </w:r>
                      <w:r w:rsidR="00450AC3">
                        <w:rPr>
                          <w:rFonts w:ascii="華康特粗楷體" w:eastAsia="華康特粗楷體" w:hint="eastAsia"/>
                          <w:sz w:val="18"/>
                        </w:rPr>
                        <w:t>及未報到</w:t>
                      </w:r>
                      <w:r w:rsidR="00A936A6">
                        <w:rPr>
                          <w:rFonts w:ascii="華康特粗楷體" w:eastAsia="華康特粗楷體" w:hint="eastAsia"/>
                          <w:sz w:val="18"/>
                        </w:rPr>
                        <w:t>人數</w:t>
                      </w:r>
                    </w:p>
                    <w:p w14:paraId="2E770901" w14:textId="77777777" w:rsidR="002072C9" w:rsidRDefault="00450AC3" w:rsidP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並</w:t>
                      </w:r>
                      <w:r w:rsidR="002072C9">
                        <w:rPr>
                          <w:rFonts w:ascii="華康特粗楷體" w:eastAsia="華康特粗楷體" w:hint="eastAsia"/>
                          <w:sz w:val="18"/>
                        </w:rPr>
                        <w:t>將此單繳</w:t>
                      </w: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回</w:t>
                      </w:r>
                      <w:r w:rsidR="00A936A6">
                        <w:rPr>
                          <w:rFonts w:ascii="華康特粗楷體" w:eastAsia="華康特粗楷體" w:hint="eastAsia"/>
                          <w:sz w:val="18"/>
                        </w:rPr>
                        <w:t>至各班導師</w:t>
                      </w:r>
                    </w:p>
                    <w:p w14:paraId="27A145F4" w14:textId="77777777" w:rsidR="00A936A6" w:rsidRPr="00A936A6" w:rsidRDefault="00A936A6" w:rsidP="0020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A1E3C" w14:textId="1CC16DA0" w:rsidR="00425B88" w:rsidRDefault="00D43D6B" w:rsidP="00425B88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 w:rsidR="00490EC1">
        <w:rPr>
          <w:rFonts w:ascii="標楷體" w:eastAsia="標楷體" w:hAnsi="標楷體" w:hint="eastAsia"/>
          <w:b/>
        </w:rPr>
        <w:t>10</w:t>
      </w:r>
      <w:r w:rsidR="00B869DA">
        <w:rPr>
          <w:rFonts w:ascii="標楷體" w:eastAsia="標楷體" w:hAnsi="標楷體" w:hint="eastAsia"/>
          <w:b/>
        </w:rPr>
        <w:t>學年度第</w:t>
      </w:r>
      <w:r w:rsidR="00357941">
        <w:rPr>
          <w:rFonts w:ascii="標楷體" w:eastAsia="標楷體" w:hAnsi="標楷體" w:hint="eastAsia"/>
          <w:b/>
        </w:rPr>
        <w:t>2</w:t>
      </w:r>
      <w:r w:rsidR="00B869DA">
        <w:rPr>
          <w:rFonts w:ascii="標楷體" w:eastAsia="標楷體" w:hAnsi="標楷體" w:hint="eastAsia"/>
          <w:b/>
        </w:rPr>
        <w:t>學期</w:t>
      </w:r>
      <w:r w:rsidR="00CE5EEF" w:rsidRPr="00425B88">
        <w:rPr>
          <w:rFonts w:ascii="標楷體" w:eastAsia="標楷體" w:hAnsi="標楷體" w:hint="eastAsia"/>
          <w:b/>
        </w:rPr>
        <w:t>勞作教育</w:t>
      </w:r>
      <w:r w:rsidR="00772D06">
        <w:rPr>
          <w:rFonts w:ascii="標楷體" w:eastAsia="標楷體" w:hAnsi="標楷體" w:hint="eastAsia"/>
          <w:b/>
        </w:rPr>
        <w:t>單位簽收</w:t>
      </w:r>
      <w:r w:rsidR="00425B88" w:rsidRPr="00425B88">
        <w:rPr>
          <w:rFonts w:ascii="標楷體" w:eastAsia="標楷體" w:hAnsi="標楷體" w:hint="eastAsia"/>
          <w:b/>
        </w:rPr>
        <w:t>單</w:t>
      </w:r>
    </w:p>
    <w:p w14:paraId="5BA68C1B" w14:textId="77777777" w:rsidR="00772D06" w:rsidRDefault="00772D06" w:rsidP="00772D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此致</w:t>
      </w:r>
    </w:p>
    <w:p w14:paraId="1F59DD60" w14:textId="77777777" w:rsidR="00772D06" w:rsidRDefault="00772D06" w:rsidP="00772D06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72E54">
        <w:rPr>
          <w:rFonts w:ascii="標楷體" w:eastAsia="標楷體" w:hAnsi="標楷體" w:hint="eastAsia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425B88">
        <w:rPr>
          <w:rFonts w:ascii="標楷體" w:eastAsia="標楷體" w:hAnsi="標楷體" w:hint="eastAsia"/>
          <w:b/>
        </w:rPr>
        <w:t xml:space="preserve"> </w:t>
      </w:r>
      <w:r w:rsidRPr="00425B88">
        <w:rPr>
          <w:rFonts w:ascii="標楷體" w:eastAsia="標楷體" w:hAnsi="標楷體" w:hint="eastAsia"/>
          <w:b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Pr="00425B88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  <w:r w:rsidRPr="00425B88">
        <w:rPr>
          <w:rFonts w:ascii="標楷體" w:eastAsia="標楷體" w:hAnsi="標楷體" w:hint="eastAsia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授課老師姓名</w:t>
      </w:r>
      <w:r w:rsidRPr="00425B88">
        <w:rPr>
          <w:rFonts w:ascii="標楷體" w:eastAsia="標楷體" w:hAnsi="標楷體" w:hint="eastAsia"/>
          <w:b/>
          <w:u w:val="single"/>
        </w:rPr>
        <w:t>)</w:t>
      </w:r>
      <w:r w:rsidR="002072C9" w:rsidRPr="002072C9">
        <w:rPr>
          <w:rFonts w:ascii="標楷體" w:eastAsia="標楷體" w:hAnsi="標楷體"/>
          <w:b/>
          <w:noProof/>
        </w:rPr>
        <w:t xml:space="preserve"> </w:t>
      </w:r>
    </w:p>
    <w:p w14:paraId="558E5F20" w14:textId="77777777" w:rsidR="00425B88" w:rsidRPr="00772D06" w:rsidRDefault="00425B88" w:rsidP="00425B88">
      <w:pPr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425B88" w14:paraId="364AD711" w14:textId="77777777" w:rsidTr="00A617CB">
        <w:tc>
          <w:tcPr>
            <w:tcW w:w="1951" w:type="dxa"/>
            <w:shd w:val="clear" w:color="auto" w:fill="auto"/>
          </w:tcPr>
          <w:p w14:paraId="51E431C1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743" w:type="dxa"/>
            <w:shd w:val="clear" w:color="auto" w:fill="auto"/>
          </w:tcPr>
          <w:p w14:paraId="3A559EDE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</w:p>
          <w:p w14:paraId="01BC77C1" w14:textId="77777777" w:rsidR="00772D06" w:rsidRPr="00A617CB" w:rsidRDefault="00772D06" w:rsidP="00B5353A">
            <w:pPr>
              <w:rPr>
                <w:rFonts w:ascii="標楷體" w:eastAsia="標楷體" w:hAnsi="標楷體"/>
              </w:rPr>
            </w:pPr>
          </w:p>
        </w:tc>
      </w:tr>
      <w:tr w:rsidR="00425B88" w14:paraId="074E3765" w14:textId="77777777" w:rsidTr="00A617CB">
        <w:tc>
          <w:tcPr>
            <w:tcW w:w="1951" w:type="dxa"/>
            <w:shd w:val="clear" w:color="auto" w:fill="auto"/>
          </w:tcPr>
          <w:p w14:paraId="70298A9B" w14:textId="77777777" w:rsidR="00425B88" w:rsidRPr="00A617CB" w:rsidRDefault="00772D06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報到</w:t>
            </w:r>
            <w:r w:rsidR="00425B88" w:rsidRPr="00A617CB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7743" w:type="dxa"/>
            <w:shd w:val="clear" w:color="auto" w:fill="auto"/>
          </w:tcPr>
          <w:p w14:paraId="04B74E94" w14:textId="77777777" w:rsidR="00772D06" w:rsidRPr="00A617CB" w:rsidRDefault="00772D06" w:rsidP="00B5353A">
            <w:pPr>
              <w:rPr>
                <w:rFonts w:ascii="標楷體" w:eastAsia="標楷體" w:hAnsi="標楷體"/>
                <w:u w:val="single"/>
              </w:rPr>
            </w:pPr>
            <w:r w:rsidRPr="00A617CB">
              <w:rPr>
                <w:rFonts w:ascii="標楷體" w:eastAsia="標楷體" w:hAnsi="標楷體" w:hint="eastAsia"/>
              </w:rPr>
              <w:t>貴班共支援學生</w:t>
            </w:r>
            <w:r w:rsidR="00CE5EEF" w:rsidRPr="00A617CB">
              <w:rPr>
                <w:rFonts w:ascii="標楷體" w:eastAsia="標楷體" w:hAnsi="標楷體" w:hint="eastAsia"/>
              </w:rPr>
              <w:t>人數</w:t>
            </w:r>
            <w:r w:rsidRPr="00A617CB">
              <w:rPr>
                <w:rFonts w:ascii="標楷體" w:eastAsia="標楷體" w:hAnsi="標楷體" w:hint="eastAsia"/>
              </w:rPr>
              <w:t>，合計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617CB">
              <w:rPr>
                <w:rFonts w:ascii="標楷體" w:eastAsia="標楷體" w:hAnsi="標楷體" w:hint="eastAsia"/>
              </w:rPr>
              <w:t>人 (實到：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617CB">
              <w:rPr>
                <w:rFonts w:ascii="標楷體" w:eastAsia="標楷體" w:hAnsi="標楷體" w:hint="eastAsia"/>
              </w:rPr>
              <w:t>人，未到：</w:t>
            </w:r>
            <w:r w:rsidR="0037239F" w:rsidRPr="00A617C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17CB">
              <w:rPr>
                <w:rFonts w:ascii="標楷體" w:eastAsia="標楷體" w:hAnsi="標楷體" w:hint="eastAsia"/>
              </w:rPr>
              <w:t>人)</w:t>
            </w:r>
          </w:p>
        </w:tc>
      </w:tr>
      <w:tr w:rsidR="00425B88" w14:paraId="736B090D" w14:textId="77777777" w:rsidTr="00A617CB">
        <w:tc>
          <w:tcPr>
            <w:tcW w:w="1951" w:type="dxa"/>
            <w:shd w:val="clear" w:color="auto" w:fill="auto"/>
          </w:tcPr>
          <w:p w14:paraId="5EAFD6EF" w14:textId="77777777" w:rsidR="00425B88" w:rsidRPr="00A617CB" w:rsidRDefault="00064689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未</w:t>
            </w:r>
            <w:r w:rsidR="00772D06" w:rsidRPr="00A617CB">
              <w:rPr>
                <w:rFonts w:ascii="標楷體" w:eastAsia="標楷體" w:hAnsi="標楷體" w:hint="eastAsia"/>
              </w:rPr>
              <w:t>報到</w:t>
            </w:r>
            <w:r w:rsidR="00425B88" w:rsidRPr="00A617C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743" w:type="dxa"/>
            <w:shd w:val="clear" w:color="auto" w:fill="auto"/>
          </w:tcPr>
          <w:p w14:paraId="1AD58656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</w:p>
          <w:p w14:paraId="0C8F6038" w14:textId="77777777" w:rsidR="00772D06" w:rsidRPr="00A617CB" w:rsidRDefault="00772D06" w:rsidP="00B5353A">
            <w:pPr>
              <w:rPr>
                <w:rFonts w:ascii="標楷體" w:eastAsia="標楷體" w:hAnsi="標楷體"/>
              </w:rPr>
            </w:pPr>
          </w:p>
        </w:tc>
      </w:tr>
      <w:tr w:rsidR="00425B88" w14:paraId="3E018C55" w14:textId="77777777" w:rsidTr="00A617CB">
        <w:tc>
          <w:tcPr>
            <w:tcW w:w="9694" w:type="dxa"/>
            <w:gridSpan w:val="2"/>
            <w:shd w:val="clear" w:color="auto" w:fill="auto"/>
          </w:tcPr>
          <w:p w14:paraId="6C472737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 xml:space="preserve">                                                      </w:t>
            </w:r>
          </w:p>
          <w:p w14:paraId="00B84D9D" w14:textId="77777777" w:rsidR="00425B88" w:rsidRDefault="00425B88" w:rsidP="00772D06">
            <w:pPr>
              <w:rPr>
                <w:rFonts w:ascii="標楷體" w:eastAsia="標楷體" w:hAnsi="標楷體"/>
                <w:b/>
              </w:rPr>
            </w:pPr>
          </w:p>
          <w:p w14:paraId="3986316A" w14:textId="77777777" w:rsidR="00CF6C62" w:rsidRPr="00A617CB" w:rsidRDefault="00CF6C62" w:rsidP="00772D06">
            <w:pPr>
              <w:rPr>
                <w:rFonts w:ascii="標楷體" w:eastAsia="標楷體" w:hAnsi="標楷體"/>
                <w:b/>
              </w:rPr>
            </w:pPr>
          </w:p>
          <w:p w14:paraId="6C227DE2" w14:textId="77777777" w:rsidR="00CF6C62" w:rsidRDefault="00425B88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064689" w:rsidRPr="00A617CB">
              <w:rPr>
                <w:rFonts w:ascii="標楷體" w:eastAsia="標楷體" w:hAnsi="標楷體" w:hint="eastAsia"/>
              </w:rPr>
              <w:t xml:space="preserve">  </w:t>
            </w:r>
            <w:r w:rsidRPr="00A617CB">
              <w:rPr>
                <w:rFonts w:ascii="標楷體" w:eastAsia="標楷體" w:hAnsi="標楷體" w:hint="eastAsia"/>
              </w:rPr>
              <w:t xml:space="preserve">    </w:t>
            </w:r>
            <w:r w:rsidR="00CF6C62" w:rsidRPr="00A617CB">
              <w:rPr>
                <w:rFonts w:ascii="標楷體" w:eastAsia="標楷體" w:hAnsi="標楷體" w:hint="eastAsia"/>
              </w:rPr>
              <w:t>行政單位督導簽章:</w:t>
            </w:r>
            <w:r w:rsidR="00CF6C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02442C42" w14:textId="77777777" w:rsidR="00CF6C62" w:rsidRDefault="00CF6C62" w:rsidP="00CF6C62">
            <w:pPr>
              <w:ind w:right="9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  <w:p w14:paraId="0C629BD9" w14:textId="77777777" w:rsidR="00425B88" w:rsidRPr="00CF6C62" w:rsidRDefault="00CF6C62" w:rsidP="00CF6C62">
            <w:pPr>
              <w:ind w:right="960"/>
              <w:jc w:val="righ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</w:tbl>
    <w:p w14:paraId="5C7161B3" w14:textId="77777777" w:rsidR="00425B88" w:rsidRPr="00425B88" w:rsidRDefault="00425B88" w:rsidP="00B5353A">
      <w:pPr>
        <w:rPr>
          <w:rFonts w:ascii="標楷體" w:eastAsia="標楷體" w:hAnsi="標楷體"/>
        </w:rPr>
      </w:pPr>
    </w:p>
    <w:sectPr w:rsidR="00425B88" w:rsidRPr="00425B88" w:rsidSect="005B7183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E573C" w14:textId="77777777" w:rsidR="00F9214F" w:rsidRDefault="00F9214F" w:rsidP="007917DF">
      <w:r>
        <w:separator/>
      </w:r>
    </w:p>
  </w:endnote>
  <w:endnote w:type="continuationSeparator" w:id="0">
    <w:p w14:paraId="28A37700" w14:textId="77777777" w:rsidR="00F9214F" w:rsidRDefault="00F9214F" w:rsidP="0079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B84" w14:textId="77777777" w:rsidR="00772D06" w:rsidRPr="001A1898" w:rsidRDefault="00772D06">
    <w:pPr>
      <w:pStyle w:val="a5"/>
      <w:rPr>
        <w:rFonts w:ascii="標楷體" w:eastAsia="標楷體" w:hAnsi="標楷體"/>
        <w:sz w:val="16"/>
        <w:szCs w:val="16"/>
      </w:rPr>
    </w:pPr>
    <w:r>
      <w:rPr>
        <w:rFonts w:hint="eastAsia"/>
      </w:rPr>
      <w:t xml:space="preserve">                                            </w:t>
    </w:r>
    <w:r w:rsidR="00BA723E">
      <w:rPr>
        <w:rFonts w:hint="eastAsia"/>
      </w:rPr>
      <w:t xml:space="preserve">  </w:t>
    </w:r>
    <w:r w:rsidR="000B3DF2">
      <w:rPr>
        <w:rFonts w:hint="eastAsia"/>
      </w:rPr>
      <w:t xml:space="preserve">  </w:t>
    </w:r>
    <w:r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下聯由行政單位</w:t>
    </w:r>
    <w:r w:rsidR="000B3DF2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或系辦公室</w:t>
    </w:r>
    <w:r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填寫</w:t>
    </w:r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(</w:t>
    </w:r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行政單位</w:t>
    </w:r>
    <w:r w:rsidR="00CF6C62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或系辦</w:t>
    </w:r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交予授課教師留存</w:t>
    </w:r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45E1" w14:textId="77777777" w:rsidR="00F9214F" w:rsidRDefault="00F9214F" w:rsidP="007917DF">
      <w:r>
        <w:separator/>
      </w:r>
    </w:p>
  </w:footnote>
  <w:footnote w:type="continuationSeparator" w:id="0">
    <w:p w14:paraId="588A591B" w14:textId="77777777" w:rsidR="00F9214F" w:rsidRDefault="00F9214F" w:rsidP="0079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E053" w14:textId="77777777" w:rsidR="00772D06" w:rsidRPr="00772D06" w:rsidRDefault="007917DF" w:rsidP="00772D06">
    <w:pPr>
      <w:jc w:val="center"/>
      <w:rPr>
        <w:rFonts w:ascii="標楷體" w:eastAsia="標楷體" w:hAnsi="標楷體"/>
        <w:b/>
      </w:rPr>
    </w:pPr>
    <w:r w:rsidRPr="00772D06">
      <w:rPr>
        <w:rFonts w:ascii="標楷體" w:eastAsia="標楷體" w:hAnsi="標楷體" w:hint="eastAsia"/>
        <w:b/>
        <w:szCs w:val="24"/>
      </w:rPr>
      <w:t>吳鳳科技大學</w:t>
    </w:r>
    <w:r w:rsidR="00CE5EEF">
      <w:rPr>
        <w:rFonts w:ascii="標楷體" w:eastAsia="標楷體" w:hAnsi="標楷體" w:hint="eastAsia"/>
        <w:b/>
        <w:szCs w:val="24"/>
      </w:rPr>
      <w:t>勞作教育</w:t>
    </w:r>
    <w:r w:rsidRPr="00772D06">
      <w:rPr>
        <w:rFonts w:ascii="標楷體" w:eastAsia="標楷體" w:hAnsi="標楷體" w:hint="eastAsia"/>
        <w:b/>
        <w:szCs w:val="24"/>
      </w:rPr>
      <w:t>課程-勞務訓練(校內服務活動</w:t>
    </w:r>
    <w:r w:rsidR="00772D06" w:rsidRPr="00772D06">
      <w:rPr>
        <w:rFonts w:ascii="標楷體" w:eastAsia="標楷體" w:hAnsi="標楷體" w:hint="eastAsia"/>
        <w:b/>
        <w:szCs w:val="24"/>
      </w:rPr>
      <w:t>)</w:t>
    </w:r>
    <w:r w:rsidR="00772D06" w:rsidRPr="00772D06">
      <w:rPr>
        <w:rFonts w:ascii="標楷體" w:eastAsia="標楷體" w:hAnsi="標楷體" w:hint="eastAsia"/>
        <w:b/>
      </w:rPr>
      <w:t xml:space="preserve">             </w:t>
    </w:r>
  </w:p>
  <w:p w14:paraId="5BB7C125" w14:textId="77777777" w:rsidR="007917DF" w:rsidRPr="00772D06" w:rsidRDefault="00772D06" w:rsidP="00772D06">
    <w:pPr>
      <w:jc w:val="right"/>
      <w:rPr>
        <w:rFonts w:ascii="標楷體" w:eastAsia="標楷體" w:hAnsi="標楷體"/>
        <w:sz w:val="16"/>
        <w:szCs w:val="16"/>
        <w:shd w:val="pct15" w:color="auto" w:fill="FFFFFF"/>
      </w:rPr>
    </w:pPr>
    <w:r w:rsidRPr="00772D06">
      <w:rPr>
        <w:rFonts w:ascii="標楷體" w:eastAsia="標楷體" w:hAnsi="標楷體" w:hint="eastAsia"/>
        <w:sz w:val="16"/>
        <w:szCs w:val="16"/>
        <w:shd w:val="pct15" w:color="auto" w:fill="FFFFFF"/>
      </w:rPr>
      <w:t>上聯授課老師填寫</w:t>
    </w:r>
    <w:r w:rsidR="00BA723E">
      <w:rPr>
        <w:rFonts w:ascii="標楷體" w:eastAsia="標楷體" w:hAnsi="標楷體" w:hint="eastAsia"/>
        <w:sz w:val="16"/>
        <w:szCs w:val="16"/>
        <w:shd w:val="pct15" w:color="auto" w:fill="FFFFFF"/>
      </w:rPr>
      <w:t>(授課老師交予行政單位</w:t>
    </w:r>
    <w:r w:rsidR="000B3DF2">
      <w:rPr>
        <w:rFonts w:ascii="標楷體" w:eastAsia="標楷體" w:hAnsi="標楷體" w:hint="eastAsia"/>
        <w:sz w:val="16"/>
        <w:szCs w:val="16"/>
        <w:shd w:val="pct15" w:color="auto" w:fill="FFFFFF"/>
      </w:rPr>
      <w:t>或系辦公室</w:t>
    </w:r>
    <w:r w:rsidR="00BA723E">
      <w:rPr>
        <w:rFonts w:ascii="標楷體" w:eastAsia="標楷體" w:hAnsi="標楷體" w:hint="eastAsia"/>
        <w:sz w:val="16"/>
        <w:szCs w:val="16"/>
        <w:shd w:val="pct15" w:color="auto" w:fill="FFFFFF"/>
      </w:rPr>
      <w:t>留存)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24E"/>
    <w:multiLevelType w:val="hybridMultilevel"/>
    <w:tmpl w:val="6B48350E"/>
    <w:lvl w:ilvl="0" w:tplc="56EAB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E64B8F"/>
    <w:multiLevelType w:val="hybridMultilevel"/>
    <w:tmpl w:val="BFFA4CA4"/>
    <w:lvl w:ilvl="0" w:tplc="5A1C4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2E"/>
    <w:rsid w:val="000047D2"/>
    <w:rsid w:val="00064689"/>
    <w:rsid w:val="000809A1"/>
    <w:rsid w:val="000B1A33"/>
    <w:rsid w:val="000B3DF2"/>
    <w:rsid w:val="000C6AEE"/>
    <w:rsid w:val="00116EF0"/>
    <w:rsid w:val="0014252D"/>
    <w:rsid w:val="001A169E"/>
    <w:rsid w:val="001A1898"/>
    <w:rsid w:val="001A63BC"/>
    <w:rsid w:val="002022E5"/>
    <w:rsid w:val="002072C9"/>
    <w:rsid w:val="00212B7D"/>
    <w:rsid w:val="002308C8"/>
    <w:rsid w:val="00234E10"/>
    <w:rsid w:val="002922A6"/>
    <w:rsid w:val="002B293E"/>
    <w:rsid w:val="002B62CC"/>
    <w:rsid w:val="002F2CC9"/>
    <w:rsid w:val="00337013"/>
    <w:rsid w:val="00354F45"/>
    <w:rsid w:val="00357941"/>
    <w:rsid w:val="0037239F"/>
    <w:rsid w:val="00394324"/>
    <w:rsid w:val="003B4BF6"/>
    <w:rsid w:val="003B76A9"/>
    <w:rsid w:val="003D7AEC"/>
    <w:rsid w:val="003E0FB1"/>
    <w:rsid w:val="00425B88"/>
    <w:rsid w:val="004446E9"/>
    <w:rsid w:val="00446684"/>
    <w:rsid w:val="00450AC3"/>
    <w:rsid w:val="00456785"/>
    <w:rsid w:val="00490EC1"/>
    <w:rsid w:val="0049547C"/>
    <w:rsid w:val="004A6C5E"/>
    <w:rsid w:val="004D1C5D"/>
    <w:rsid w:val="00517004"/>
    <w:rsid w:val="005171B7"/>
    <w:rsid w:val="0055015E"/>
    <w:rsid w:val="00555FB4"/>
    <w:rsid w:val="00577CF7"/>
    <w:rsid w:val="00586BAE"/>
    <w:rsid w:val="005931CB"/>
    <w:rsid w:val="005B4FA7"/>
    <w:rsid w:val="005B7183"/>
    <w:rsid w:val="005D2211"/>
    <w:rsid w:val="00602B2E"/>
    <w:rsid w:val="00637A38"/>
    <w:rsid w:val="006650CA"/>
    <w:rsid w:val="0067693B"/>
    <w:rsid w:val="006A45CA"/>
    <w:rsid w:val="006B7393"/>
    <w:rsid w:val="006D3641"/>
    <w:rsid w:val="0070239B"/>
    <w:rsid w:val="0074460F"/>
    <w:rsid w:val="007576EB"/>
    <w:rsid w:val="00772D06"/>
    <w:rsid w:val="007917DF"/>
    <w:rsid w:val="007A20F2"/>
    <w:rsid w:val="007D5763"/>
    <w:rsid w:val="007E5BC8"/>
    <w:rsid w:val="008555F0"/>
    <w:rsid w:val="00872E54"/>
    <w:rsid w:val="00880007"/>
    <w:rsid w:val="008A215A"/>
    <w:rsid w:val="008A442C"/>
    <w:rsid w:val="008C4A9C"/>
    <w:rsid w:val="008D7753"/>
    <w:rsid w:val="00923C50"/>
    <w:rsid w:val="009733A4"/>
    <w:rsid w:val="0098510A"/>
    <w:rsid w:val="009E67B3"/>
    <w:rsid w:val="00A13B4F"/>
    <w:rsid w:val="00A15A5A"/>
    <w:rsid w:val="00A56B9F"/>
    <w:rsid w:val="00A617CB"/>
    <w:rsid w:val="00A936A6"/>
    <w:rsid w:val="00AB2802"/>
    <w:rsid w:val="00AD5565"/>
    <w:rsid w:val="00AF60CD"/>
    <w:rsid w:val="00B0031D"/>
    <w:rsid w:val="00B0797B"/>
    <w:rsid w:val="00B123B8"/>
    <w:rsid w:val="00B5353A"/>
    <w:rsid w:val="00B54953"/>
    <w:rsid w:val="00B75EEC"/>
    <w:rsid w:val="00B869DA"/>
    <w:rsid w:val="00BA723E"/>
    <w:rsid w:val="00BB2F63"/>
    <w:rsid w:val="00BE1499"/>
    <w:rsid w:val="00C17B51"/>
    <w:rsid w:val="00C30DB5"/>
    <w:rsid w:val="00C8749E"/>
    <w:rsid w:val="00CA5FFE"/>
    <w:rsid w:val="00CC1627"/>
    <w:rsid w:val="00CD6873"/>
    <w:rsid w:val="00CE5EEF"/>
    <w:rsid w:val="00CF0E3D"/>
    <w:rsid w:val="00CF6C62"/>
    <w:rsid w:val="00D271A1"/>
    <w:rsid w:val="00D43D6B"/>
    <w:rsid w:val="00D53523"/>
    <w:rsid w:val="00D756C4"/>
    <w:rsid w:val="00D90D0E"/>
    <w:rsid w:val="00DD30F7"/>
    <w:rsid w:val="00E02B06"/>
    <w:rsid w:val="00E30B94"/>
    <w:rsid w:val="00E372BF"/>
    <w:rsid w:val="00E73239"/>
    <w:rsid w:val="00E94160"/>
    <w:rsid w:val="00EF1AD5"/>
    <w:rsid w:val="00F9214F"/>
    <w:rsid w:val="00FB4211"/>
    <w:rsid w:val="00FC5826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103C9"/>
  <w15:docId w15:val="{3F26FADA-D503-47D2-A747-1223F4CE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7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917DF"/>
    <w:rPr>
      <w:kern w:val="2"/>
    </w:rPr>
  </w:style>
  <w:style w:type="paragraph" w:styleId="a5">
    <w:name w:val="footer"/>
    <w:basedOn w:val="a"/>
    <w:link w:val="a6"/>
    <w:uiPriority w:val="99"/>
    <w:unhideWhenUsed/>
    <w:rsid w:val="007917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917DF"/>
    <w:rPr>
      <w:kern w:val="2"/>
    </w:rPr>
  </w:style>
  <w:style w:type="table" w:styleId="a7">
    <w:name w:val="Table Grid"/>
    <w:basedOn w:val="a1"/>
    <w:uiPriority w:val="59"/>
    <w:rsid w:val="005B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E0F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72D0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446E9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446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6381;&#21209;&#23416;&#32722;&#32068;\&#32178;&#31449;&#31649;&#29702;\&#21214;&#20316;&#25945;&#32946;&#35506;&#31243;_&#25991;&#20214;&#19979;&#36617;&#21312;\&#21214;&#20316;&#25945;&#32946;&#12300;&#25945;&#24107;&#12301;&#30456;&#38364;&#34920;&#21934;\&#26657;&#20839;&#21512;&#20316;&#21934;&#20301;&#21450;&#35519;&#27966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1565C0-31E0-4BD2-B93E-EDE61782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校內合作單位及調派單</Template>
  <TotalTime>162</TotalTime>
  <Pages>1</Pages>
  <Words>108</Words>
  <Characters>621</Characters>
  <Application>Microsoft Office Word</Application>
  <DocSecurity>0</DocSecurity>
  <Lines>5</Lines>
  <Paragraphs>1</Paragraphs>
  <ScaleCrop>false</ScaleCrop>
  <Company>wfc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24</cp:revision>
  <cp:lastPrinted>2017-10-17T06:02:00Z</cp:lastPrinted>
  <dcterms:created xsi:type="dcterms:W3CDTF">2017-08-10T06:34:00Z</dcterms:created>
  <dcterms:modified xsi:type="dcterms:W3CDTF">2022-02-18T07:47:00Z</dcterms:modified>
</cp:coreProperties>
</file>